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33" w:rsidRDefault="006614E2" w:rsidP="006614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Resume o</w:t>
      </w:r>
      <w:r w:rsidR="00BF3465" w:rsidRPr="00BF3465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465" w:rsidRPr="00BF3465">
        <w:rPr>
          <w:rFonts w:ascii="Times New Roman" w:hAnsi="Times New Roman" w:cs="Times New Roman"/>
          <w:sz w:val="28"/>
          <w:szCs w:val="28"/>
        </w:rPr>
        <w:t xml:space="preserve">Karina </w:t>
      </w:r>
      <w:proofErr w:type="spellStart"/>
      <w:r w:rsidR="00BF3465" w:rsidRPr="00BF3465">
        <w:rPr>
          <w:rFonts w:ascii="Times New Roman" w:hAnsi="Times New Roman" w:cs="Times New Roman"/>
          <w:sz w:val="28"/>
          <w:szCs w:val="28"/>
        </w:rPr>
        <w:t>Donayre</w:t>
      </w:r>
      <w:proofErr w:type="spellEnd"/>
    </w:p>
    <w:p w:rsidR="004F1788" w:rsidRPr="004F1788" w:rsidRDefault="004F1788" w:rsidP="00BF34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788">
        <w:rPr>
          <w:rFonts w:ascii="Times New Roman" w:hAnsi="Times New Roman" w:cs="Times New Roman"/>
          <w:b/>
          <w:sz w:val="24"/>
          <w:szCs w:val="24"/>
          <w:u w:val="single"/>
        </w:rPr>
        <w:t>Contact Information:</w:t>
      </w:r>
    </w:p>
    <w:p w:rsidR="00BF3465" w:rsidRDefault="00BF3465" w:rsidP="00BF3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Karina Lorena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Valdivia</w:t>
      </w:r>
    </w:p>
    <w:p w:rsidR="00BF3465" w:rsidRDefault="00BF3465" w:rsidP="00BF3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karinaldonayre@hotmail.com</w:t>
      </w:r>
    </w:p>
    <w:p w:rsidR="00BF3465" w:rsidRDefault="00BF3465" w:rsidP="00BF3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428 Washington Blvd Apt 1-N Oak Park, IL 60302</w:t>
      </w:r>
    </w:p>
    <w:p w:rsidR="00BF3465" w:rsidRDefault="00BF3465" w:rsidP="00BF3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(630)-865-4209</w:t>
      </w:r>
    </w:p>
    <w:p w:rsidR="004F1788" w:rsidRDefault="004F1788" w:rsidP="00BF3465">
      <w:pPr>
        <w:rPr>
          <w:rFonts w:ascii="Times New Roman" w:hAnsi="Times New Roman" w:cs="Times New Roman"/>
          <w:sz w:val="24"/>
          <w:szCs w:val="24"/>
        </w:rPr>
      </w:pPr>
    </w:p>
    <w:p w:rsidR="00BF3465" w:rsidRDefault="00BF3465" w:rsidP="00BF3465">
      <w:pPr>
        <w:rPr>
          <w:rFonts w:ascii="Times New Roman" w:hAnsi="Times New Roman" w:cs="Times New Roman"/>
          <w:sz w:val="24"/>
          <w:szCs w:val="24"/>
        </w:rPr>
      </w:pPr>
      <w:r w:rsidRPr="004F1788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  <w:r w:rsidRPr="00BF3465">
        <w:rPr>
          <w:rFonts w:ascii="Times New Roman" w:hAnsi="Times New Roman" w:cs="Times New Roman"/>
          <w:sz w:val="24"/>
          <w:szCs w:val="24"/>
        </w:rPr>
        <w:t xml:space="preserve">  Oak Park and River Forest High School, 3 year</w:t>
      </w:r>
    </w:p>
    <w:p w:rsidR="004F1788" w:rsidRDefault="004F1788" w:rsidP="00BF34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788">
        <w:rPr>
          <w:rFonts w:ascii="Times New Roman" w:hAnsi="Times New Roman" w:cs="Times New Roman"/>
          <w:b/>
          <w:sz w:val="24"/>
          <w:szCs w:val="24"/>
          <w:u w:val="single"/>
        </w:rPr>
        <w:t>Hobbies and Skills: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B6024" w:rsidRPr="003B6024" w:rsidRDefault="004F1788" w:rsidP="004F17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Dance Experience: </w:t>
      </w:r>
      <w:r w:rsidR="00DF1DC0">
        <w:rPr>
          <w:rFonts w:ascii="Times New Roman" w:hAnsi="Times New Roman" w:cs="Times New Roman"/>
          <w:sz w:val="24"/>
          <w:szCs w:val="24"/>
        </w:rPr>
        <w:t>14 years</w:t>
      </w:r>
    </w:p>
    <w:p w:rsidR="004F1788" w:rsidRPr="00DF1DC0" w:rsidRDefault="003B6024" w:rsidP="003B602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Academy of Movement and Music</w:t>
      </w:r>
      <w:r w:rsidR="00DF1DC0">
        <w:rPr>
          <w:rFonts w:ascii="Times New Roman" w:hAnsi="Times New Roman" w:cs="Times New Roman"/>
          <w:sz w:val="24"/>
          <w:szCs w:val="24"/>
        </w:rPr>
        <w:t>, Oak Park, IL</w:t>
      </w:r>
    </w:p>
    <w:p w:rsidR="00DF1DC0" w:rsidRPr="00DF1DC0" w:rsidRDefault="00DF1DC0" w:rsidP="003B602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Orchesis</w:t>
      </w:r>
      <w:proofErr w:type="spellEnd"/>
      <w:r>
        <w:rPr>
          <w:rFonts w:ascii="Times New Roman" w:hAnsi="Times New Roman" w:cs="Times New Roman"/>
          <w:sz w:val="24"/>
          <w:szCs w:val="24"/>
        </w:rPr>
        <w:t>, OPRFHS</w:t>
      </w:r>
    </w:p>
    <w:p w:rsidR="00DF1DC0" w:rsidRPr="00DF1DC0" w:rsidRDefault="00DF1DC0" w:rsidP="003B602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TranscenDance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Studios, Oak Park, IL</w:t>
      </w:r>
    </w:p>
    <w:p w:rsidR="00DF1DC0" w:rsidRDefault="00DF1DC0" w:rsidP="00DF1D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1DC0">
        <w:rPr>
          <w:rFonts w:ascii="Times New Roman" w:hAnsi="Times New Roman" w:cs="Times New Roman"/>
          <w:sz w:val="24"/>
          <w:szCs w:val="24"/>
        </w:rPr>
        <w:t>Swimming:</w:t>
      </w:r>
      <w:r>
        <w:rPr>
          <w:rFonts w:ascii="Times New Roman" w:hAnsi="Times New Roman" w:cs="Times New Roman"/>
          <w:sz w:val="24"/>
          <w:szCs w:val="24"/>
        </w:rPr>
        <w:t xml:space="preserve"> 14 years</w:t>
      </w:r>
    </w:p>
    <w:p w:rsidR="00DF1DC0" w:rsidRDefault="00DF1DC0" w:rsidP="00DF1DC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Triton College Swim Team: Sharks</w:t>
      </w:r>
    </w:p>
    <w:p w:rsidR="00DF1DC0" w:rsidRDefault="00DF1DC0" w:rsidP="00DF1DC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OPRFHS Swim Team</w:t>
      </w:r>
    </w:p>
    <w:p w:rsidR="00DF1DC0" w:rsidRDefault="00DF1DC0" w:rsidP="00DF1DC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Millenium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Swim Team</w:t>
      </w:r>
    </w:p>
    <w:p w:rsidR="001B287E" w:rsidRDefault="001B287E" w:rsidP="001B28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Trilangual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58A5" w:rsidRDefault="001B287E" w:rsidP="001B287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Spanish: First language</w:t>
      </w:r>
      <w:r w:rsidR="002858A5">
        <w:rPr>
          <w:rFonts w:ascii="Times New Roman" w:hAnsi="Times New Roman" w:cs="Times New Roman"/>
          <w:sz w:val="24"/>
          <w:szCs w:val="24"/>
        </w:rPr>
        <w:t>, fluent</w:t>
      </w:r>
    </w:p>
    <w:p w:rsidR="002858A5" w:rsidRDefault="002858A5" w:rsidP="001B287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English: Second language, fluent</w:t>
      </w:r>
    </w:p>
    <w:p w:rsidR="002858A5" w:rsidRDefault="002858A5" w:rsidP="001B287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French: Third language, class in school for 5 years</w:t>
      </w:r>
    </w:p>
    <w:p w:rsidR="002858A5" w:rsidRDefault="002858A5" w:rsidP="002858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Alliance Summer French class 2012</w:t>
      </w:r>
    </w:p>
    <w:p w:rsidR="002858A5" w:rsidRDefault="002858A5" w:rsidP="002858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Percy Julian Middle School French class </w:t>
      </w:r>
    </w:p>
    <w:p w:rsidR="001B287E" w:rsidRPr="001B287E" w:rsidRDefault="002858A5" w:rsidP="002858A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OPRFHS French class</w:t>
      </w:r>
    </w:p>
    <w:p w:rsidR="00DF1DC0" w:rsidRDefault="00DF1DC0" w:rsidP="00DF1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Leadership and Business Experience:</w:t>
      </w:r>
    </w:p>
    <w:p w:rsidR="00113509" w:rsidRDefault="00113509" w:rsidP="001135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Student Leadership </w:t>
      </w:r>
      <w:proofErr w:type="spellStart"/>
      <w:r>
        <w:rPr>
          <w:rFonts w:ascii="Times New Roman" w:hAnsi="Times New Roman" w:cs="Times New Roman"/>
          <w:sz w:val="24"/>
          <w:szCs w:val="24"/>
        </w:rPr>
        <w:t>Comference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Business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Entrepeneurship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Northwestern College, Summer of 2013</w:t>
      </w:r>
    </w:p>
    <w:p w:rsidR="00113509" w:rsidRDefault="00113509" w:rsidP="001135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B.R.I.D.G.E. Academic Leadership Program at Wheaton College, Summer of 2013</w:t>
      </w:r>
    </w:p>
    <w:p w:rsidR="00113509" w:rsidRDefault="001B287E" w:rsidP="001135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Ambassador Girl Scout for 8 years</w:t>
      </w:r>
    </w:p>
    <w:p w:rsidR="001B287E" w:rsidRDefault="001B287E" w:rsidP="001B28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 Project at OPRFHS Small Business Management class as the t-shirt design group leader</w:t>
      </w:r>
    </w:p>
    <w:p w:rsidR="00284F15" w:rsidRPr="00284F15" w:rsidRDefault="00284F15" w:rsidP="00284F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Philanthropist Program 2013</w:t>
      </w:r>
    </w:p>
    <w:p w:rsidR="001B287E" w:rsidRDefault="001B287E" w:rsidP="001B28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Awards:</w:t>
      </w:r>
    </w:p>
    <w:p w:rsidR="00A056FE" w:rsidRDefault="00A056FE" w:rsidP="00A056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Association Summer Enrichment Program Scholarship 2010-2013</w:t>
      </w:r>
    </w:p>
    <w:p w:rsidR="00A056FE" w:rsidRDefault="00A056FE" w:rsidP="00A056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 Park Rotary Club Summer Enrichment Program Scholarship 2013</w:t>
      </w:r>
    </w:p>
    <w:p w:rsidR="00A056FE" w:rsidRDefault="00A056FE" w:rsidP="00A056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Scout Bronze and Silver Award</w:t>
      </w:r>
    </w:p>
    <w:p w:rsidR="00A056FE" w:rsidRPr="00A056FE" w:rsidRDefault="00A056FE" w:rsidP="00A056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Girl Scout Take Action Projects </w:t>
      </w:r>
      <w:bookmarkStart w:id="0" w:name="_GoBack"/>
      <w:bookmarkEnd w:id="0"/>
    </w:p>
    <w:p w:rsidR="00284F15" w:rsidRDefault="00284F15" w:rsidP="001B28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Volunteer Work:</w:t>
      </w:r>
    </w:p>
    <w:p w:rsidR="001E5768" w:rsidRPr="001E5768" w:rsidRDefault="001E5768" w:rsidP="001E57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Oak Park Main Library Summer Volunteer work, Art Attack 2010-2012</w:t>
      </w:r>
    </w:p>
    <w:p w:rsidR="001E5768" w:rsidRPr="001E5768" w:rsidRDefault="001E5768" w:rsidP="001E57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Girl Scout Volunteer Activities throughout all years</w:t>
      </w:r>
    </w:p>
    <w:p w:rsidR="001B287E" w:rsidRDefault="002858A5" w:rsidP="001B28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Experience:</w:t>
      </w:r>
    </w:p>
    <w:p w:rsidR="003218AB" w:rsidRDefault="006614E2" w:rsidP="006614E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Teacher’s Assistant at academy of Movement and Music for 2010-2011, taught young children the art of ballet</w:t>
      </w:r>
    </w:p>
    <w:p w:rsidR="006614E2" w:rsidRDefault="006614E2" w:rsidP="006614E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Sunny Place Church Sunday School Teacher for preschoolers 2010-2012, taught young children about Christianity</w:t>
      </w:r>
    </w:p>
    <w:p w:rsidR="006614E2" w:rsidRDefault="00284F15" w:rsidP="006614E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United Church of God Sunday School Teacher’s Assistant 2012</w:t>
      </w:r>
    </w:p>
    <w:p w:rsidR="001E5768" w:rsidRPr="006614E2" w:rsidRDefault="001E5768" w:rsidP="006614E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Babysitting multiple times 2011</w:t>
      </w:r>
    </w:p>
    <w:sectPr w:rsidR="001E5768" w:rsidRPr="0066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502"/>
    <w:multiLevelType w:val="hybridMultilevel"/>
    <w:tmpl w:val="43F8F4F4"/>
    <w:lvl w:ilvl="0" w:tplc="298431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2F0"/>
    <w:multiLevelType w:val="hybridMultilevel"/>
    <w:tmpl w:val="A6A20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E46A1"/>
    <w:multiLevelType w:val="hybridMultilevel"/>
    <w:tmpl w:val="B63A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F9772B"/>
    <w:multiLevelType w:val="hybridMultilevel"/>
    <w:tmpl w:val="F398A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8238E3"/>
    <w:multiLevelType w:val="hybridMultilevel"/>
    <w:tmpl w:val="6250E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007B1"/>
    <w:multiLevelType w:val="hybridMultilevel"/>
    <w:tmpl w:val="959E6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BD56BD"/>
    <w:multiLevelType w:val="hybridMultilevel"/>
    <w:tmpl w:val="C6B47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A15053"/>
    <w:multiLevelType w:val="hybridMultilevel"/>
    <w:tmpl w:val="8C040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724407"/>
    <w:multiLevelType w:val="hybridMultilevel"/>
    <w:tmpl w:val="C7FEF41E"/>
    <w:lvl w:ilvl="0" w:tplc="298431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D0088E"/>
    <w:multiLevelType w:val="hybridMultilevel"/>
    <w:tmpl w:val="B9D8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A55EE"/>
    <w:multiLevelType w:val="hybridMultilevel"/>
    <w:tmpl w:val="B30A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91CF5"/>
    <w:multiLevelType w:val="hybridMultilevel"/>
    <w:tmpl w:val="57C49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65"/>
    <w:rsid w:val="00113509"/>
    <w:rsid w:val="001B287E"/>
    <w:rsid w:val="001E5768"/>
    <w:rsid w:val="00284F15"/>
    <w:rsid w:val="002858A5"/>
    <w:rsid w:val="003218AB"/>
    <w:rsid w:val="003B6024"/>
    <w:rsid w:val="004F1788"/>
    <w:rsid w:val="006614E2"/>
    <w:rsid w:val="00A056FE"/>
    <w:rsid w:val="00BF3465"/>
    <w:rsid w:val="00DF1DC0"/>
    <w:rsid w:val="00F1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746C565</Template>
  <TotalTime>105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Donayre</dc:creator>
  <cp:lastModifiedBy>donayre.kari</cp:lastModifiedBy>
  <cp:revision>4</cp:revision>
  <dcterms:created xsi:type="dcterms:W3CDTF">2013-12-02T01:12:00Z</dcterms:created>
  <dcterms:modified xsi:type="dcterms:W3CDTF">2013-12-02T13:42:00Z</dcterms:modified>
</cp:coreProperties>
</file>